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A27B" w14:textId="79846ACC" w:rsidR="00302D87" w:rsidRPr="00302D87" w:rsidRDefault="00933664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auto"/>
          <w:sz w:val="24"/>
          <w:szCs w:val="24"/>
          <w:lang w:val="fr-CA"/>
        </w:rPr>
      </w:pPr>
      <w:r w:rsidRPr="00933664">
        <w:rPr>
          <w:rFonts w:ascii="Times New Roman" w:eastAsia="Times New Roman" w:hAnsi="Times New Roman" w:cs="Times New Roman"/>
          <w:noProof/>
          <w:color w:val="auto"/>
          <w:sz w:val="36"/>
          <w:szCs w:val="36"/>
          <w:lang w:val="en-CA" w:eastAsia="en-US"/>
        </w:rPr>
        <w:drawing>
          <wp:anchor distT="0" distB="0" distL="114300" distR="114300" simplePos="0" relativeHeight="251658240" behindDoc="1" locked="0" layoutInCell="1" allowOverlap="1" wp14:anchorId="52813911" wp14:editId="152CFA20">
            <wp:simplePos x="0" y="0"/>
            <wp:positionH relativeFrom="column">
              <wp:posOffset>-3923381</wp:posOffset>
            </wp:positionH>
            <wp:positionV relativeFrom="paragraph">
              <wp:posOffset>-741662</wp:posOffset>
            </wp:positionV>
            <wp:extent cx="15757864" cy="10505242"/>
            <wp:effectExtent l="0" t="0" r="317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864" cy="105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87" w:rsidRPr="00933664">
        <w:rPr>
          <w:rFonts w:ascii="AppleSystemUIFont" w:hAnsi="AppleSystemUIFont" w:cs="AppleSystemUIFont"/>
          <w:b/>
          <w:bCs/>
          <w:color w:val="auto"/>
          <w:sz w:val="36"/>
          <w:szCs w:val="36"/>
          <w:lang w:val="fr-CA"/>
        </w:rPr>
        <w:t xml:space="preserve">Le conte de maman- </w:t>
      </w:r>
      <w:proofErr w:type="spellStart"/>
      <w:r w:rsidR="00302D87" w:rsidRPr="00933664">
        <w:rPr>
          <w:rFonts w:ascii="AppleSystemUIFont" w:hAnsi="AppleSystemUIFont" w:cs="AppleSystemUIFont"/>
          <w:b/>
          <w:bCs/>
          <w:color w:val="auto"/>
          <w:sz w:val="36"/>
          <w:szCs w:val="36"/>
          <w:lang w:val="fr-CA"/>
        </w:rPr>
        <w:t>Janika</w:t>
      </w:r>
      <w:proofErr w:type="spellEnd"/>
      <w:r w:rsidR="00302D87">
        <w:rPr>
          <w:rFonts w:ascii="AppleSystemUIFont" w:hAnsi="AppleSystemUIFont" w:cs="AppleSystemUIFont"/>
          <w:b/>
          <w:bCs/>
          <w:color w:val="auto"/>
          <w:sz w:val="24"/>
          <w:szCs w:val="24"/>
          <w:lang w:val="fr-CA"/>
        </w:rPr>
        <w:t xml:space="preserve"> </w:t>
      </w:r>
      <w:r w:rsidR="00302D87" w:rsidRPr="00933664">
        <w:rPr>
          <w:rFonts w:ascii="AppleSystemUIFont" w:hAnsi="AppleSystemUIFont" w:cs="AppleSystemUIFont"/>
          <w:b/>
          <w:bCs/>
          <w:color w:val="auto"/>
          <w:sz w:val="36"/>
          <w:szCs w:val="36"/>
          <w:lang w:val="fr-CA"/>
        </w:rPr>
        <w:t>Beausoleil</w:t>
      </w:r>
      <w:r w:rsidR="00302D87">
        <w:rPr>
          <w:rFonts w:ascii="AppleSystemUIFont" w:hAnsi="AppleSystemUIFont" w:cs="AppleSystemUIFont"/>
          <w:b/>
          <w:bCs/>
          <w:color w:val="auto"/>
          <w:sz w:val="24"/>
          <w:szCs w:val="24"/>
          <w:lang w:val="fr-CA"/>
        </w:rPr>
        <w:t xml:space="preserve"> </w:t>
      </w:r>
    </w:p>
    <w:p w14:paraId="40853328" w14:textId="0A3C3E6E" w:rsidR="00302D87" w:rsidRPr="00302D87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auto"/>
          <w:sz w:val="24"/>
          <w:szCs w:val="24"/>
          <w:lang w:val="fr-CA"/>
        </w:rPr>
      </w:pPr>
    </w:p>
    <w:p w14:paraId="510863A4" w14:textId="31A574C1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Inquiète du sort de son oisillon, maman crai</w:t>
      </w:r>
      <w:r w:rsidR="00000B88"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nt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tout,</w:t>
      </w:r>
    </w:p>
    <w:p w14:paraId="49E369D0" w14:textId="01E8C419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L’éloignant de dangers potentiels, il ne sait même pas voler</w:t>
      </w:r>
    </w:p>
    <w:p w14:paraId="345F253C" w14:textId="46C49322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Le bambin en grandissant</w:t>
      </w:r>
      <w:r w:rsidR="00DD5E6D"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,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s’y plait beaucoup</w:t>
      </w:r>
    </w:p>
    <w:p w14:paraId="41242C03" w14:textId="630F950E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Tous les autres canetons, au contraire, sont châtiés</w:t>
      </w:r>
      <w:r w:rsidR="00193456"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.</w:t>
      </w:r>
    </w:p>
    <w:p w14:paraId="23B9584B" w14:textId="05AA6F9A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</w:p>
    <w:p w14:paraId="187CE9A0" w14:textId="2A2BB482" w:rsidR="00302D87" w:rsidRPr="00933664" w:rsidRDefault="00302D87" w:rsidP="00D14B5C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Pourtant maman ne lève jamais la voix,</w:t>
      </w:r>
    </w:p>
    <w:p w14:paraId="2E3D97A0" w14:textId="77777777" w:rsidR="00D14B5C" w:rsidRDefault="00302D87" w:rsidP="00D14B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fr-CA" w:eastAsia="en-US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Ses mots doux endorment sa progéniture,</w:t>
      </w:r>
      <w:r w:rsidR="00933664" w:rsidRPr="00933664">
        <w:rPr>
          <w:b/>
          <w:bCs/>
          <w:color w:val="000000" w:themeColor="text1"/>
          <w:sz w:val="36"/>
          <w:szCs w:val="36"/>
          <w:lang w:val="fr-CA"/>
        </w:rPr>
        <w:t xml:space="preserve"> </w:t>
      </w:r>
      <w:r w:rsidR="00933664" w:rsidRPr="009336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CA" w:eastAsia="en-US"/>
        </w:rPr>
        <w:fldChar w:fldCharType="begin"/>
      </w:r>
      <w:r w:rsidR="00933664" w:rsidRPr="009336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fr-CA" w:eastAsia="en-US"/>
        </w:rPr>
        <w:instrText xml:space="preserve"> INCLUDEPICTURE "https://www.croquetteland.com/wp/wp-content/uploads/2018/05/que-faire-lorsque-l-on-trouve-un-oisillon.jpg" \* MERGEFORMATINET </w:instrText>
      </w:r>
      <w:r w:rsidR="00933664" w:rsidRPr="009336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CA" w:eastAsia="en-US"/>
        </w:rPr>
        <w:fldChar w:fldCharType="separate"/>
      </w:r>
      <w:r w:rsidR="00933664" w:rsidRPr="009336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CA" w:eastAsia="en-US"/>
        </w:rPr>
        <w:fldChar w:fldCharType="end"/>
      </w:r>
    </w:p>
    <w:p w14:paraId="320BD1D1" w14:textId="3375189A" w:rsidR="00302D87" w:rsidRPr="00D14B5C" w:rsidRDefault="00302D87" w:rsidP="00D14B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fr-CA" w:eastAsia="en-US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Si le trouble se </w:t>
      </w:r>
      <w:r w:rsidRPr="00933664">
        <w:rPr>
          <w:rFonts w:ascii="AppleSystemUIFont" w:hAnsi="AppleSystemUIFont" w:cs="AppleSystemUIFont"/>
          <w:b/>
          <w:bCs/>
          <w:color w:val="FFFFFF" w:themeColor="background1"/>
          <w:sz w:val="36"/>
          <w:szCs w:val="36"/>
          <w:lang w:val="fr-CA"/>
        </w:rPr>
        <w:t>présente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chez lui parfois,</w:t>
      </w:r>
    </w:p>
    <w:p w14:paraId="0A7D11A6" w14:textId="77777777" w:rsidR="00302D87" w:rsidRPr="00933664" w:rsidRDefault="00302D87" w:rsidP="00D14B5C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Sa protectrice lui </w:t>
      </w:r>
      <w:r w:rsidRPr="00933664">
        <w:rPr>
          <w:rFonts w:ascii="AppleSystemUIFont" w:hAnsi="AppleSystemUIFont" w:cs="AppleSystemUIFont"/>
          <w:b/>
          <w:bCs/>
          <w:color w:val="FFFFFF" w:themeColor="background1"/>
          <w:sz w:val="36"/>
          <w:szCs w:val="36"/>
          <w:lang w:val="fr-CA"/>
        </w:rPr>
        <w:t>évite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toute souillure.</w:t>
      </w:r>
    </w:p>
    <w:p w14:paraId="7B1AD528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</w:p>
    <w:p w14:paraId="4F706727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Tous les canichons envient celui qui, mignardé,</w:t>
      </w:r>
    </w:p>
    <w:p w14:paraId="26321451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Profite de son existence d’empereur révéré,</w:t>
      </w:r>
    </w:p>
    <w:p w14:paraId="6A423666" w14:textId="65054CF8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Mais</w:t>
      </w:r>
      <w:r w:rsidR="00193456"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,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sous l’œil critique des bêtes à plumes plus âgées,</w:t>
      </w:r>
    </w:p>
    <w:p w14:paraId="092DD222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Passe maman et ses manières trop aisées.</w:t>
      </w:r>
    </w:p>
    <w:p w14:paraId="3DE3051E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FFFFFF" w:themeColor="background1"/>
          <w:sz w:val="36"/>
          <w:szCs w:val="36"/>
          <w:lang w:val="fr-CA"/>
        </w:rPr>
      </w:pPr>
    </w:p>
    <w:p w14:paraId="49483487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La sagesse de l’âge triomphe toujours,</w:t>
      </w:r>
    </w:p>
    <w:p w14:paraId="7213F6B5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Le conte de maman ne porte nulle exception,</w:t>
      </w:r>
    </w:p>
    <w:p w14:paraId="02EC6B87" w14:textId="1766B225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Ces bêtes</w:t>
      </w:r>
      <w:r w:rsidR="00193456"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,</w:t>
      </w: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 xml:space="preserve"> qui lui revendiquent ses amours,</w:t>
      </w:r>
    </w:p>
    <w:p w14:paraId="42E5D191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Sont créatures de la raison.</w:t>
      </w:r>
    </w:p>
    <w:p w14:paraId="05A57203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FFFFFF" w:themeColor="background1"/>
          <w:sz w:val="36"/>
          <w:szCs w:val="36"/>
          <w:lang w:val="fr-CA"/>
        </w:rPr>
      </w:pPr>
    </w:p>
    <w:p w14:paraId="37138866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L’oisillon, prisonnier de sa dépendance omniprésente,</w:t>
      </w:r>
    </w:p>
    <w:p w14:paraId="03648A73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Ne sait que faire lorsque l’automne arrivé,</w:t>
      </w:r>
    </w:p>
    <w:p w14:paraId="432005A4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Survient une mésaventure désolante,</w:t>
      </w:r>
    </w:p>
    <w:p w14:paraId="3E853055" w14:textId="77777777" w:rsidR="00302D87" w:rsidRPr="00933664" w:rsidRDefault="00302D87" w:rsidP="00302D87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</w:pPr>
      <w:r w:rsidRPr="00933664">
        <w:rPr>
          <w:rFonts w:ascii="AppleSystemUIFont" w:hAnsi="AppleSystemUIFont" w:cs="AppleSystemUIFont"/>
          <w:b/>
          <w:bCs/>
          <w:color w:val="000000" w:themeColor="text1"/>
          <w:sz w:val="36"/>
          <w:szCs w:val="36"/>
          <w:lang w:val="fr-CA"/>
        </w:rPr>
        <w:t>Laissant le cadavre macabre de maman sur le bois écorché.</w:t>
      </w:r>
    </w:p>
    <w:p w14:paraId="009633DE" w14:textId="78E1FCFA" w:rsidR="00106B22" w:rsidRPr="00757D4A" w:rsidRDefault="00106B22" w:rsidP="00757D4A">
      <w:pPr>
        <w:rPr>
          <w:color w:val="000000" w:themeColor="text1"/>
          <w:sz w:val="24"/>
          <w:szCs w:val="24"/>
          <w:lang w:val="fr-CA"/>
        </w:rPr>
      </w:pPr>
    </w:p>
    <w:p w14:paraId="57D8F56F" w14:textId="77777777" w:rsidR="00757D4A" w:rsidRPr="00757D4A" w:rsidRDefault="00757D4A" w:rsidP="00757D4A">
      <w:pPr>
        <w:rPr>
          <w:color w:val="000000" w:themeColor="text1"/>
          <w:sz w:val="24"/>
          <w:szCs w:val="24"/>
          <w:lang w:val="fr-CA"/>
        </w:rPr>
      </w:pPr>
    </w:p>
    <w:p w14:paraId="31597FFE" w14:textId="77777777" w:rsidR="00757D4A" w:rsidRPr="00757D4A" w:rsidRDefault="00757D4A" w:rsidP="00933664">
      <w:pPr>
        <w:rPr>
          <w:color w:val="000000" w:themeColor="text1"/>
          <w:sz w:val="24"/>
          <w:szCs w:val="24"/>
          <w:lang w:val="fr-CA"/>
        </w:rPr>
      </w:pPr>
    </w:p>
    <w:sectPr w:rsidR="00757D4A" w:rsidRPr="00757D4A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F5B5" w14:textId="77777777" w:rsidR="004C35A6" w:rsidRDefault="004C35A6">
      <w:r>
        <w:separator/>
      </w:r>
    </w:p>
    <w:p w14:paraId="7EFCED7A" w14:textId="77777777" w:rsidR="004C35A6" w:rsidRDefault="004C35A6"/>
  </w:endnote>
  <w:endnote w:type="continuationSeparator" w:id="0">
    <w:p w14:paraId="5CBD236D" w14:textId="77777777" w:rsidR="004C35A6" w:rsidRDefault="004C35A6">
      <w:r>
        <w:continuationSeparator/>
      </w:r>
    </w:p>
    <w:p w14:paraId="5F04ECF4" w14:textId="77777777" w:rsidR="004C35A6" w:rsidRDefault="004C3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7D9C3" w14:textId="77777777" w:rsidR="00540E86" w:rsidRDefault="004E16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236D" w14:textId="77777777" w:rsidR="004C35A6" w:rsidRDefault="004C35A6">
      <w:r>
        <w:separator/>
      </w:r>
    </w:p>
    <w:p w14:paraId="03FCF80C" w14:textId="77777777" w:rsidR="004C35A6" w:rsidRDefault="004C35A6"/>
  </w:footnote>
  <w:footnote w:type="continuationSeparator" w:id="0">
    <w:p w14:paraId="05B95F1F" w14:textId="77777777" w:rsidR="004C35A6" w:rsidRDefault="004C35A6">
      <w:r>
        <w:continuationSeparator/>
      </w:r>
    </w:p>
    <w:p w14:paraId="3382DB70" w14:textId="77777777" w:rsidR="004C35A6" w:rsidRDefault="004C3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C110D"/>
    <w:multiLevelType w:val="hybridMultilevel"/>
    <w:tmpl w:val="299253CC"/>
    <w:lvl w:ilvl="0" w:tplc="B226F4F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4A"/>
    <w:rsid w:val="00000B88"/>
    <w:rsid w:val="00100FBA"/>
    <w:rsid w:val="00106B22"/>
    <w:rsid w:val="00193456"/>
    <w:rsid w:val="00302D87"/>
    <w:rsid w:val="0036094A"/>
    <w:rsid w:val="004C35A6"/>
    <w:rsid w:val="004E16B8"/>
    <w:rsid w:val="00540E86"/>
    <w:rsid w:val="005D4C87"/>
    <w:rsid w:val="00757D4A"/>
    <w:rsid w:val="00933664"/>
    <w:rsid w:val="00B54BF9"/>
    <w:rsid w:val="00D14B5C"/>
    <w:rsid w:val="00D477DD"/>
    <w:rsid w:val="00DD5E6D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53FD"/>
  <w15:chartTrackingRefBased/>
  <w15:docId w15:val="{2432F1EC-0F96-BA41-9137-445E5F5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5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ikabeausoleil/Library/Containers/com.microsoft.Word/Data/Library/Application%20Support/Microsoft/Office/16.0/DTS/en-US%7b122DAD61-1443-E544-93B7-25365291E5FA%7d/%7bB9750B60-294B-6940-994B-B15428F17A4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{B9750B60-294B-6940-994B-B15428F17A45}tf10002086.dotx</Template>
  <TotalTime>96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uni.janikabeausoleil@gmail.com</cp:lastModifiedBy>
  <cp:revision>10</cp:revision>
  <dcterms:created xsi:type="dcterms:W3CDTF">2021-02-23T18:28:00Z</dcterms:created>
  <dcterms:modified xsi:type="dcterms:W3CDTF">2021-03-31T20:39:00Z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